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BA" w:rsidRDefault="00415CBA">
      <w:pPr>
        <w:rPr>
          <w:rFonts w:ascii="Arial" w:hAnsi="Arial" w:cs="Arial"/>
          <w:b/>
          <w:bCs/>
          <w:color w:val="1F497D"/>
          <w:sz w:val="22"/>
        </w:rPr>
      </w:pPr>
      <w:r>
        <w:rPr>
          <w:rFonts w:ascii="Arial" w:hAnsi="Arial" w:cs="Arial"/>
          <w:b/>
          <w:bCs/>
          <w:color w:val="1F497D"/>
          <w:sz w:val="22"/>
        </w:rPr>
        <w:t xml:space="preserve">  </w:t>
      </w:r>
    </w:p>
    <w:p w:rsidR="00415CBA" w:rsidRDefault="00415CBA">
      <w:pPr>
        <w:rPr>
          <w:rFonts w:ascii="Arial" w:hAnsi="Arial" w:cs="Arial"/>
          <w:b/>
          <w:bCs/>
          <w:color w:val="1F497D"/>
          <w:sz w:val="22"/>
        </w:rPr>
      </w:pPr>
    </w:p>
    <w:p w:rsidR="00415CBA" w:rsidRDefault="00415CBA">
      <w:pPr>
        <w:rPr>
          <w:rFonts w:ascii="Arial" w:hAnsi="Arial" w:cs="Arial"/>
          <w:b/>
          <w:bCs/>
          <w:color w:val="1F497D"/>
          <w:sz w:val="22"/>
        </w:rPr>
      </w:pPr>
    </w:p>
    <w:p w:rsidR="00415CBA" w:rsidRPr="006919D6" w:rsidRDefault="00415CBA" w:rsidP="00EC5376">
      <w:pPr>
        <w:tabs>
          <w:tab w:val="left" w:pos="568"/>
          <w:tab w:val="left" w:pos="709"/>
          <w:tab w:val="left" w:pos="993"/>
        </w:tabs>
        <w:ind w:left="720" w:hanging="720"/>
        <w:jc w:val="center"/>
        <w:rPr>
          <w:rFonts w:cs="Calibri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15.4pt;margin-top:-42.35pt;width:62.25pt;height:61.25pt;z-index:-251658240;visibility:visible">
            <v:imagedata r:id="rId7" o:title=""/>
          </v:shape>
        </w:pict>
      </w:r>
      <w:r w:rsidRPr="006919D6">
        <w:rPr>
          <w:rFonts w:cs="Calibri"/>
          <w:sz w:val="32"/>
        </w:rPr>
        <w:t>Fiche de poste</w:t>
      </w:r>
      <w:r>
        <w:rPr>
          <w:rFonts w:cs="Calibri"/>
          <w:sz w:val="32"/>
        </w:rPr>
        <w:t xml:space="preserve"> : Assistance HP38</w:t>
      </w:r>
    </w:p>
    <w:p w:rsidR="00415CBA" w:rsidRDefault="00415CBA"/>
    <w:p w:rsidR="00415CBA" w:rsidRPr="001B144B" w:rsidRDefault="00415CBA" w:rsidP="00EE24E3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 xml:space="preserve">L’association Horizon parrainage </w:t>
      </w:r>
      <w:smartTag w:uri="urn:schemas-microsoft-com:office:smarttags" w:element="metricconverter">
        <w:smartTagPr>
          <w:attr w:name="ProductID" w:val="38 a"/>
        </w:smartTagPr>
        <w:r w:rsidRPr="001B144B">
          <w:rPr>
            <w:rFonts w:ascii="Calibri" w:hAnsi="Calibri" w:cs="Calibri"/>
          </w:rPr>
          <w:t>38 a</w:t>
        </w:r>
      </w:smartTag>
      <w:r w:rsidRPr="001B144B">
        <w:rPr>
          <w:rFonts w:ascii="Calibri" w:hAnsi="Calibri" w:cs="Calibri"/>
        </w:rPr>
        <w:t xml:space="preserve"> pour objectif de promouvoir et développer les parrainages de proximité, c'est à dire de mettre en lien des enfants qui on</w:t>
      </w:r>
      <w:r>
        <w:rPr>
          <w:rFonts w:ascii="Calibri" w:hAnsi="Calibri" w:cs="Calibri"/>
        </w:rPr>
        <w:t>t</w:t>
      </w:r>
      <w:r w:rsidRPr="001B144B">
        <w:rPr>
          <w:rFonts w:ascii="Calibri" w:hAnsi="Calibri" w:cs="Calibri"/>
        </w:rPr>
        <w:t xml:space="preserve"> besoin d'un soutien et des adultes volontaires qui s'engagent à accompagner un enfant dans son développement social, scolaire, ... en lien avec sa famille ou son centre d'hébergement.</w:t>
      </w:r>
    </w:p>
    <w:p w:rsidR="00415CBA" w:rsidRPr="001B144B" w:rsidRDefault="00415CBA" w:rsidP="00EE24E3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  <w:r w:rsidRPr="001B144B">
        <w:rPr>
          <w:rFonts w:ascii="Calibri" w:hAnsi="Calibri" w:cs="Calibri"/>
        </w:rPr>
        <w:t>Pour cela, l'association a</w:t>
      </w:r>
      <w:r w:rsidRPr="001B144B">
        <w:rPr>
          <w:rFonts w:ascii="Calibri" w:hAnsi="Calibri" w:cs="Calibri"/>
          <w:b/>
        </w:rPr>
        <w:t xml:space="preserve"> </w:t>
      </w:r>
      <w:r w:rsidRPr="001B144B">
        <w:rPr>
          <w:rFonts w:ascii="Calibri" w:hAnsi="Calibri" w:cs="Calibri"/>
        </w:rPr>
        <w:t xml:space="preserve">besoin de se faire connaitre auprès des centres d’accueils d’enfants, des familles, des organismes sociaux, des collectivités locales, et auprès de futurs parrains-marraines. </w:t>
      </w:r>
    </w:p>
    <w:p w:rsidR="00415CBA" w:rsidRPr="001B144B" w:rsidRDefault="00415CBA" w:rsidP="00EE24E3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</w:p>
    <w:p w:rsidR="00415CBA" w:rsidRPr="001B144B" w:rsidRDefault="00415CBA" w:rsidP="00EE24E3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  <w:r w:rsidRPr="001B144B">
        <w:rPr>
          <w:rFonts w:ascii="Calibri" w:hAnsi="Calibri" w:cs="Calibri"/>
          <w:b/>
        </w:rPr>
        <w:t xml:space="preserve">Mission du poste: développer les parrainages </w:t>
      </w:r>
    </w:p>
    <w:p w:rsidR="00415CBA" w:rsidRPr="001B144B" w:rsidRDefault="00415CBA" w:rsidP="00EC5376">
      <w:pPr>
        <w:tabs>
          <w:tab w:val="left" w:pos="568"/>
          <w:tab w:val="left" w:pos="709"/>
          <w:tab w:val="left" w:pos="993"/>
        </w:tabs>
        <w:ind w:left="720"/>
        <w:jc w:val="both"/>
        <w:rPr>
          <w:rFonts w:ascii="Calibri" w:hAnsi="Calibri" w:cs="Calibri"/>
        </w:rPr>
      </w:pPr>
    </w:p>
    <w:p w:rsidR="00415CBA" w:rsidRPr="001B144B" w:rsidRDefault="00415CBA" w:rsidP="00EC5376">
      <w:pPr>
        <w:numPr>
          <w:ilvl w:val="0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 xml:space="preserve">Recherche de parrains-marraines </w:t>
      </w:r>
    </w:p>
    <w:p w:rsidR="00415CBA" w:rsidRPr="001B144B" w:rsidRDefault="00415CBA" w:rsidP="003920B6">
      <w:pPr>
        <w:numPr>
          <w:ilvl w:val="1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Organiser un plan de communication afin de faire connaitre la possibilité du parrainage de proximité (Relancer la presse : Isère magazine...radio locale)</w:t>
      </w:r>
    </w:p>
    <w:p w:rsidR="00415CBA" w:rsidRPr="001B144B" w:rsidRDefault="00415CBA" w:rsidP="003920B6">
      <w:pPr>
        <w:numPr>
          <w:ilvl w:val="1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Contacter les structures institutionnelles du département : conseil départemental, CCAS des principales villes du département, ...centres sociaux</w:t>
      </w:r>
    </w:p>
    <w:p w:rsidR="00415CBA" w:rsidRPr="001B144B" w:rsidRDefault="00415CBA" w:rsidP="003920B6">
      <w:pPr>
        <w:numPr>
          <w:ilvl w:val="1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 xml:space="preserve">Contacter directement des associations de familles de l'Isère : Forum des associations, France bénévolat, Isère Solidarité </w:t>
      </w:r>
    </w:p>
    <w:p w:rsidR="00415CBA" w:rsidRPr="001B144B" w:rsidRDefault="00415CBA" w:rsidP="003920B6">
      <w:pPr>
        <w:numPr>
          <w:ilvl w:val="1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Organiser des réunions d’information (écoles, Association parents d’élèves, mairies, …)</w:t>
      </w:r>
    </w:p>
    <w:p w:rsidR="00415CBA" w:rsidRPr="001B144B" w:rsidRDefault="00415CBA" w:rsidP="00EC5376">
      <w:pPr>
        <w:numPr>
          <w:ilvl w:val="0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 xml:space="preserve">Identifier des enfants pour lesquels le parrainage peut être une aide à son développement : Se faire connaitre des familles et des centres d’accueil </w:t>
      </w:r>
    </w:p>
    <w:p w:rsidR="00415CBA" w:rsidRPr="001B144B" w:rsidRDefault="00415CBA" w:rsidP="005D4211">
      <w:pPr>
        <w:numPr>
          <w:ilvl w:val="1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Mobiliser les associations en contact avec les familles (UDAF : parents solo, familles nombreuses, adoption…)</w:t>
      </w:r>
    </w:p>
    <w:p w:rsidR="00415CBA" w:rsidRPr="001B144B" w:rsidRDefault="00415CBA" w:rsidP="00056242">
      <w:pPr>
        <w:numPr>
          <w:ilvl w:val="1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Se faire connaitre auprès des centres d'accueil / entretenir des relations pérennes et constructives autour des enfants susceptibles d'être parrainés</w:t>
      </w:r>
    </w:p>
    <w:p w:rsidR="00415CBA" w:rsidRPr="001B144B" w:rsidRDefault="00415CBA" w:rsidP="00056242">
      <w:pPr>
        <w:numPr>
          <w:ilvl w:val="0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Elaborer des outils pour suivre et relancer les campagnes de mailing, les prises de contacts, ...organiser et assurer le suivi de ces démarches(relances</w:t>
      </w:r>
    </w:p>
    <w:p w:rsidR="00415CBA" w:rsidRPr="001B144B" w:rsidRDefault="00415CBA" w:rsidP="00400484">
      <w:pPr>
        <w:pStyle w:val="ListParagraph"/>
        <w:numPr>
          <w:ilvl w:val="0"/>
          <w:numId w:val="2"/>
        </w:numPr>
        <w:tabs>
          <w:tab w:val="left" w:pos="568"/>
          <w:tab w:val="left" w:pos="709"/>
          <w:tab w:val="left" w:pos="993"/>
        </w:tabs>
        <w:spacing w:after="0"/>
        <w:jc w:val="both"/>
        <w:rPr>
          <w:rFonts w:cs="Calibri"/>
          <w:sz w:val="24"/>
        </w:rPr>
      </w:pPr>
      <w:r w:rsidRPr="001B144B">
        <w:rPr>
          <w:rFonts w:cs="Calibri"/>
          <w:sz w:val="24"/>
        </w:rPr>
        <w:t>Créer les outils qui manquent : dossier de communication pour les rencontres, ...</w:t>
      </w:r>
    </w:p>
    <w:p w:rsidR="00415CBA" w:rsidRPr="001B144B" w:rsidRDefault="00415CBA" w:rsidP="00400484">
      <w:pPr>
        <w:pStyle w:val="ListParagraph"/>
        <w:tabs>
          <w:tab w:val="left" w:pos="568"/>
          <w:tab w:val="left" w:pos="709"/>
          <w:tab w:val="left" w:pos="993"/>
        </w:tabs>
        <w:spacing w:after="0"/>
        <w:ind w:left="360"/>
        <w:jc w:val="both"/>
        <w:rPr>
          <w:rFonts w:cs="Calibri"/>
          <w:sz w:val="24"/>
        </w:rPr>
      </w:pPr>
    </w:p>
    <w:p w:rsidR="00415CBA" w:rsidRPr="001B144B" w:rsidRDefault="00415CBA" w:rsidP="00CE17E2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</w:p>
    <w:p w:rsidR="00415CBA" w:rsidRPr="001B144B" w:rsidRDefault="00415CBA" w:rsidP="00EE24E3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  <w:b/>
        </w:rPr>
        <w:t>Moyens et outils disponibles :</w:t>
      </w:r>
    </w:p>
    <w:p w:rsidR="00415CBA" w:rsidRPr="001B144B" w:rsidRDefault="00415CBA" w:rsidP="00EE24E3">
      <w:pPr>
        <w:pStyle w:val="ListParagraph"/>
        <w:numPr>
          <w:ilvl w:val="0"/>
          <w:numId w:val="1"/>
        </w:numPr>
        <w:tabs>
          <w:tab w:val="left" w:pos="568"/>
          <w:tab w:val="left" w:pos="709"/>
          <w:tab w:val="left" w:pos="993"/>
        </w:tabs>
        <w:spacing w:after="0"/>
        <w:jc w:val="both"/>
        <w:rPr>
          <w:rFonts w:cs="Calibri"/>
          <w:sz w:val="24"/>
        </w:rPr>
      </w:pPr>
      <w:r w:rsidRPr="001B144B">
        <w:rPr>
          <w:rFonts w:cs="Calibri"/>
          <w:sz w:val="24"/>
        </w:rPr>
        <w:t xml:space="preserve">La disponibilité et le soutien de 3 membres de la collégiale de l'association </w:t>
      </w:r>
      <w:r w:rsidRPr="001B144B">
        <w:rPr>
          <w:rFonts w:cs="Calibri"/>
          <w:sz w:val="24"/>
          <w:szCs w:val="24"/>
          <w:lang w:eastAsia="fr-FR"/>
        </w:rPr>
        <w:t>(</w:t>
      </w:r>
      <w:r w:rsidRPr="001B144B">
        <w:rPr>
          <w:bCs/>
          <w:sz w:val="24"/>
          <w:szCs w:val="24"/>
        </w:rPr>
        <w:t>Michèle Tirard, Evelyne Desbrosses, Christine Guillaud)</w:t>
      </w:r>
    </w:p>
    <w:p w:rsidR="00415CBA" w:rsidRPr="001B144B" w:rsidRDefault="00415CBA" w:rsidP="00EE24E3">
      <w:pPr>
        <w:pStyle w:val="ListParagraph"/>
        <w:numPr>
          <w:ilvl w:val="0"/>
          <w:numId w:val="1"/>
        </w:numPr>
        <w:tabs>
          <w:tab w:val="left" w:pos="568"/>
          <w:tab w:val="left" w:pos="709"/>
          <w:tab w:val="left" w:pos="993"/>
        </w:tabs>
        <w:spacing w:after="0"/>
        <w:jc w:val="both"/>
        <w:rPr>
          <w:rFonts w:cs="Calibri"/>
          <w:sz w:val="24"/>
        </w:rPr>
      </w:pPr>
      <w:r w:rsidRPr="001B144B">
        <w:rPr>
          <w:bCs/>
          <w:sz w:val="24"/>
          <w:szCs w:val="24"/>
        </w:rPr>
        <w:t>La disponibilité de tous les membres de la collégiale de l'association pour participer en binôme avec le chargé de mission, aux rencontres avec les différents interlocuteurs</w:t>
      </w:r>
    </w:p>
    <w:p w:rsidR="00415CBA" w:rsidRPr="001B144B" w:rsidRDefault="00415CBA" w:rsidP="00EE24E3">
      <w:pPr>
        <w:pStyle w:val="ListParagraph"/>
        <w:numPr>
          <w:ilvl w:val="0"/>
          <w:numId w:val="1"/>
        </w:numPr>
        <w:tabs>
          <w:tab w:val="left" w:pos="568"/>
          <w:tab w:val="left" w:pos="709"/>
          <w:tab w:val="left" w:pos="993"/>
        </w:tabs>
        <w:spacing w:after="0"/>
        <w:jc w:val="both"/>
        <w:rPr>
          <w:rFonts w:cs="Calibri"/>
          <w:sz w:val="24"/>
        </w:rPr>
      </w:pPr>
      <w:r w:rsidRPr="001B144B">
        <w:rPr>
          <w:rFonts w:cs="Calibri"/>
          <w:sz w:val="24"/>
        </w:rPr>
        <w:t>Des outils existants qui seront à actualiser : tableau Excel de contacts, courrier de présentation de l'association, diaporama de présentation, flyers et affiches.</w:t>
      </w:r>
    </w:p>
    <w:p w:rsidR="00415CBA" w:rsidRPr="001B144B" w:rsidRDefault="00415CBA" w:rsidP="00CE17E2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</w:p>
    <w:p w:rsidR="00415CBA" w:rsidRPr="001B144B" w:rsidRDefault="00415CBA" w:rsidP="00CE17E2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  <w:r w:rsidRPr="001B144B">
        <w:rPr>
          <w:rFonts w:ascii="Calibri" w:hAnsi="Calibri" w:cs="Calibri"/>
          <w:b/>
        </w:rPr>
        <w:t xml:space="preserve">Plan d'action : il sera construit par trimestre et validé par les 3 membres de la collégiale  </w:t>
      </w:r>
    </w:p>
    <w:p w:rsidR="00415CBA" w:rsidRPr="001B144B" w:rsidRDefault="00415CBA" w:rsidP="00CE17E2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</w:p>
    <w:p w:rsidR="00415CBA" w:rsidRPr="001B144B" w:rsidRDefault="00415CBA" w:rsidP="00CE17E2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</w:p>
    <w:p w:rsidR="00415CBA" w:rsidRPr="001B144B" w:rsidRDefault="00415CBA" w:rsidP="00CE17E2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</w:p>
    <w:p w:rsidR="00415CBA" w:rsidRPr="001B144B" w:rsidRDefault="00415CBA" w:rsidP="00CE17E2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  <w:r w:rsidRPr="001B144B">
        <w:rPr>
          <w:rFonts w:ascii="Calibri" w:hAnsi="Calibri" w:cs="Calibri"/>
          <w:b/>
        </w:rPr>
        <w:t>- pour le 1er trimestre, les priorités seront les suivantes :</w:t>
      </w:r>
    </w:p>
    <w:p w:rsidR="00415CBA" w:rsidRPr="001B144B" w:rsidRDefault="00415CBA" w:rsidP="00CE17E2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Cs/>
        </w:rPr>
      </w:pPr>
      <w:r w:rsidRPr="001B144B">
        <w:rPr>
          <w:rFonts w:ascii="Calibri" w:hAnsi="Calibri" w:cs="Calibri"/>
          <w:bCs/>
        </w:rPr>
        <w:t xml:space="preserve">       - Prioriser la recherche de Parrains/marraines</w:t>
      </w:r>
    </w:p>
    <w:p w:rsidR="00415CBA" w:rsidRPr="001B144B" w:rsidRDefault="00415CBA" w:rsidP="00A03EB8">
      <w:pPr>
        <w:numPr>
          <w:ilvl w:val="0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Mettre à jour tous les outils,</w:t>
      </w:r>
    </w:p>
    <w:p w:rsidR="00415CBA" w:rsidRPr="001B144B" w:rsidRDefault="00415CBA" w:rsidP="00A03EB8">
      <w:pPr>
        <w:numPr>
          <w:ilvl w:val="0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Prendre des contacts et rencontrer les structures institutionnelles du département</w:t>
      </w:r>
    </w:p>
    <w:p w:rsidR="00415CBA" w:rsidRPr="001B144B" w:rsidRDefault="00415CBA" w:rsidP="00A03EB8">
      <w:pPr>
        <w:numPr>
          <w:ilvl w:val="0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Construire le plan de communication et le plan d'action</w:t>
      </w:r>
    </w:p>
    <w:p w:rsidR="00415CBA" w:rsidRPr="001B144B" w:rsidRDefault="00415CBA" w:rsidP="00A03EB8">
      <w:pPr>
        <w:numPr>
          <w:ilvl w:val="0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>Expérimenter le plan d'action pour rechercher des parrains-marraines dans les territoires pour lesquels des enfants sont en attente de parrainage</w:t>
      </w:r>
    </w:p>
    <w:p w:rsidR="00415CBA" w:rsidRPr="001B144B" w:rsidRDefault="00415CBA" w:rsidP="00A03EB8">
      <w:pPr>
        <w:numPr>
          <w:ilvl w:val="0"/>
          <w:numId w:val="2"/>
        </w:num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</w:rPr>
      </w:pPr>
      <w:r w:rsidRPr="001B144B">
        <w:rPr>
          <w:rFonts w:ascii="Calibri" w:hAnsi="Calibri" w:cs="Calibri"/>
        </w:rPr>
        <w:t xml:space="preserve">Expérimenter le plan d'action pour identifier des enfants, dans les territoires pour lesquels des parrains-marraines sont en attente de filleuls </w:t>
      </w:r>
    </w:p>
    <w:p w:rsidR="00415CBA" w:rsidRPr="001B144B" w:rsidRDefault="00415CBA" w:rsidP="00A03EB8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</w:p>
    <w:p w:rsidR="00415CBA" w:rsidRPr="001B144B" w:rsidRDefault="00415CBA" w:rsidP="00A03EB8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</w:p>
    <w:p w:rsidR="00415CBA" w:rsidRPr="001B144B" w:rsidRDefault="00415CBA" w:rsidP="00F61687">
      <w:pPr>
        <w:tabs>
          <w:tab w:val="left" w:pos="568"/>
          <w:tab w:val="left" w:pos="709"/>
          <w:tab w:val="left" w:pos="993"/>
        </w:tabs>
        <w:jc w:val="both"/>
        <w:rPr>
          <w:rFonts w:ascii="Calibri" w:hAnsi="Calibri" w:cs="Calibri"/>
          <w:b/>
        </w:rPr>
      </w:pPr>
      <w:r w:rsidRPr="001B144B">
        <w:rPr>
          <w:rFonts w:ascii="Calibri" w:hAnsi="Calibri" w:cs="Calibri"/>
          <w:b/>
        </w:rPr>
        <w:t>Compétences attendues :</w:t>
      </w:r>
    </w:p>
    <w:p w:rsidR="00415CBA" w:rsidRPr="001B144B" w:rsidRDefault="00415CBA" w:rsidP="00F616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cs="Calibri"/>
          <w:sz w:val="24"/>
          <w:szCs w:val="24"/>
          <w:lang w:eastAsia="fr-FR"/>
        </w:rPr>
      </w:pPr>
      <w:r w:rsidRPr="001B144B">
        <w:rPr>
          <w:rFonts w:cs="Calibri"/>
          <w:sz w:val="24"/>
          <w:szCs w:val="24"/>
          <w:lang w:eastAsia="fr-FR"/>
        </w:rPr>
        <w:t xml:space="preserve">être autonome </w:t>
      </w:r>
    </w:p>
    <w:p w:rsidR="00415CBA" w:rsidRPr="001B144B" w:rsidRDefault="00415CBA" w:rsidP="00F616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cs="Calibri"/>
          <w:sz w:val="24"/>
          <w:szCs w:val="24"/>
          <w:lang w:eastAsia="fr-FR"/>
        </w:rPr>
      </w:pPr>
      <w:r w:rsidRPr="001B144B">
        <w:rPr>
          <w:rFonts w:cs="Calibri"/>
          <w:sz w:val="24"/>
          <w:szCs w:val="24"/>
          <w:lang w:eastAsia="fr-FR"/>
        </w:rPr>
        <w:t xml:space="preserve">être organisé et force de propositions. </w:t>
      </w:r>
    </w:p>
    <w:p w:rsidR="00415CBA" w:rsidRPr="001B144B" w:rsidRDefault="00415CBA" w:rsidP="00F616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cs="Calibri"/>
          <w:sz w:val="24"/>
          <w:szCs w:val="24"/>
          <w:lang w:eastAsia="fr-FR"/>
        </w:rPr>
      </w:pPr>
      <w:r w:rsidRPr="001B144B">
        <w:rPr>
          <w:rFonts w:cs="Calibri"/>
          <w:sz w:val="24"/>
          <w:szCs w:val="24"/>
          <w:lang w:eastAsia="fr-FR"/>
        </w:rPr>
        <w:t>être sensible à l’enfance, à l’aide à la parentalité et au parrainage de proximité et savoir en parler avec conviction.</w:t>
      </w:r>
    </w:p>
    <w:p w:rsidR="00415CBA" w:rsidRPr="001B144B" w:rsidRDefault="00415CBA" w:rsidP="00F616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cs="Calibri"/>
          <w:sz w:val="24"/>
          <w:szCs w:val="24"/>
          <w:lang w:eastAsia="fr-FR"/>
        </w:rPr>
      </w:pPr>
      <w:r w:rsidRPr="001B144B">
        <w:rPr>
          <w:rFonts w:cs="Calibri"/>
          <w:sz w:val="24"/>
          <w:szCs w:val="24"/>
          <w:lang w:eastAsia="fr-FR"/>
        </w:rPr>
        <w:t>Développer un réseau relationnel ou le challenge vous intéresse.</w:t>
      </w:r>
    </w:p>
    <w:p w:rsidR="00415CBA" w:rsidRPr="001B144B" w:rsidRDefault="00415CBA" w:rsidP="00F616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cs="Calibri"/>
        </w:rPr>
      </w:pPr>
      <w:r w:rsidRPr="001B144B">
        <w:rPr>
          <w:sz w:val="24"/>
          <w:szCs w:val="24"/>
          <w:lang w:eastAsia="fr-FR"/>
        </w:rPr>
        <w:t>Rendre compte et alerter en cas de difficulté</w:t>
      </w:r>
    </w:p>
    <w:p w:rsidR="00415CBA" w:rsidRPr="001B144B" w:rsidRDefault="00415CBA" w:rsidP="00F616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cs="Calibri"/>
        </w:rPr>
      </w:pPr>
      <w:r w:rsidRPr="001B144B">
        <w:rPr>
          <w:sz w:val="24"/>
          <w:szCs w:val="24"/>
          <w:lang w:eastAsia="fr-FR"/>
        </w:rPr>
        <w:t>Prendre la parole en public et mener des entretiens avec différents interlocuteurs</w:t>
      </w:r>
    </w:p>
    <w:p w:rsidR="00415CBA" w:rsidRPr="001B144B" w:rsidRDefault="00415CBA" w:rsidP="00CE17E2">
      <w:pPr>
        <w:pStyle w:val="ListParagraph"/>
        <w:tabs>
          <w:tab w:val="left" w:pos="568"/>
          <w:tab w:val="left" w:pos="709"/>
          <w:tab w:val="left" w:pos="993"/>
        </w:tabs>
        <w:spacing w:after="0"/>
        <w:jc w:val="both"/>
        <w:rPr>
          <w:rFonts w:cs="Calibri"/>
        </w:rPr>
      </w:pPr>
    </w:p>
    <w:p w:rsidR="00415CBA" w:rsidRPr="001B144B" w:rsidRDefault="00415CBA" w:rsidP="00CE17E2">
      <w:pPr>
        <w:pStyle w:val="ListParagraph"/>
        <w:tabs>
          <w:tab w:val="left" w:pos="568"/>
          <w:tab w:val="left" w:pos="709"/>
          <w:tab w:val="left" w:pos="993"/>
        </w:tabs>
        <w:spacing w:after="0"/>
        <w:jc w:val="both"/>
        <w:rPr>
          <w:rFonts w:cs="Calibri"/>
        </w:rPr>
      </w:pPr>
    </w:p>
    <w:p w:rsidR="00415CBA" w:rsidRPr="001B144B" w:rsidRDefault="00415CBA" w:rsidP="00CE17E2">
      <w:pPr>
        <w:tabs>
          <w:tab w:val="left" w:pos="567"/>
          <w:tab w:val="left" w:pos="709"/>
        </w:tabs>
        <w:jc w:val="both"/>
        <w:rPr>
          <w:rFonts w:ascii="Calibri" w:hAnsi="Calibri" w:cs="Calibri"/>
          <w:b/>
        </w:rPr>
      </w:pPr>
      <w:r w:rsidRPr="001B144B">
        <w:rPr>
          <w:rFonts w:ascii="Calibri" w:hAnsi="Calibri" w:cs="Calibri"/>
          <w:b/>
        </w:rPr>
        <w:t xml:space="preserve">Conditions de </w:t>
      </w:r>
      <w:r>
        <w:rPr>
          <w:rFonts w:ascii="Calibri" w:hAnsi="Calibri" w:cs="Calibri"/>
          <w:b/>
        </w:rPr>
        <w:t xml:space="preserve">la </w:t>
      </w:r>
      <w:r w:rsidRPr="001B144B">
        <w:rPr>
          <w:rFonts w:ascii="Calibri" w:hAnsi="Calibri" w:cs="Calibri"/>
          <w:b/>
        </w:rPr>
        <w:t>mission </w:t>
      </w:r>
    </w:p>
    <w:p w:rsidR="00415CBA" w:rsidRPr="001B144B" w:rsidRDefault="00415CBA" w:rsidP="00E151FF">
      <w:pPr>
        <w:tabs>
          <w:tab w:val="left" w:pos="567"/>
          <w:tab w:val="left" w:pos="709"/>
        </w:tabs>
        <w:jc w:val="both"/>
        <w:rPr>
          <w:rFonts w:ascii="Calibri" w:hAnsi="Calibri" w:cs="Calibri"/>
          <w:b/>
        </w:rPr>
      </w:pPr>
      <w:r w:rsidRPr="001B144B">
        <w:rPr>
          <w:rFonts w:ascii="Calibri" w:hAnsi="Calibri" w:cs="Calibri"/>
          <w:b/>
        </w:rPr>
        <w:t>Conditions :</w:t>
      </w:r>
    </w:p>
    <w:p w:rsidR="00415CBA" w:rsidRPr="001B144B" w:rsidRDefault="00415CBA" w:rsidP="00E151FF">
      <w:pPr>
        <w:ind w:left="142" w:hanging="142"/>
        <w:rPr>
          <w:rFonts w:cs="Calibri"/>
        </w:rPr>
      </w:pPr>
      <w:r w:rsidRPr="001B144B">
        <w:rPr>
          <w:rFonts w:cs="Calibri"/>
        </w:rPr>
        <w:t>- contrat associatif : 7h par semaine (15€</w:t>
      </w:r>
      <w:r>
        <w:rPr>
          <w:rFonts w:cs="Calibri"/>
        </w:rPr>
        <w:t xml:space="preserve"> </w:t>
      </w:r>
      <w:r w:rsidRPr="001B144B">
        <w:rPr>
          <w:rFonts w:cs="Calibri"/>
        </w:rPr>
        <w:t>net de l’heure) pour un CDD de 3 mois  soit un total de 2500€ en CEA</w:t>
      </w:r>
    </w:p>
    <w:p w:rsidR="00415CBA" w:rsidRPr="001B144B" w:rsidRDefault="00415CBA" w:rsidP="00E151FF">
      <w:pPr>
        <w:ind w:left="720" w:hanging="720"/>
        <w:rPr>
          <w:rFonts w:cs="Calibri"/>
        </w:rPr>
      </w:pPr>
      <w:r w:rsidRPr="001B144B">
        <w:rPr>
          <w:rFonts w:cs="Calibri"/>
        </w:rPr>
        <w:t>- Obligation : participation aux collégiales de l’association (1 x mois) afin de mieux communiquer sur les activités d’HP38, règles de confidentialité.</w:t>
      </w:r>
    </w:p>
    <w:p w:rsidR="00415CBA" w:rsidRPr="001B144B" w:rsidRDefault="00415CBA" w:rsidP="00E151FF">
      <w:pPr>
        <w:ind w:left="720" w:hanging="720"/>
        <w:rPr>
          <w:rFonts w:cs="Calibri"/>
        </w:rPr>
      </w:pPr>
    </w:p>
    <w:p w:rsidR="00415CBA" w:rsidRPr="001B144B" w:rsidRDefault="00415CBA" w:rsidP="00E151FF">
      <w:pPr>
        <w:ind w:left="720" w:hanging="720"/>
        <w:rPr>
          <w:rFonts w:cs="Calibri"/>
        </w:rPr>
      </w:pPr>
    </w:p>
    <w:p w:rsidR="00415CBA" w:rsidRPr="001B144B" w:rsidRDefault="00415CBA" w:rsidP="00E151FF">
      <w:pPr>
        <w:ind w:left="720" w:hanging="720"/>
        <w:rPr>
          <w:rFonts w:cs="Calibri"/>
        </w:rPr>
      </w:pPr>
    </w:p>
    <w:p w:rsidR="00415CBA" w:rsidRPr="001B144B" w:rsidRDefault="00415CBA" w:rsidP="00E151FF">
      <w:r w:rsidRPr="001B144B">
        <w:t>Rejoignez une petite association qui œuvre pour une belle idée en faveur des enfants : vous y trouverez la satisfaction de contribuer à de grandes histoires d’amour !</w:t>
      </w:r>
    </w:p>
    <w:p w:rsidR="00415CBA" w:rsidRPr="009D6400" w:rsidRDefault="00415CBA" w:rsidP="00CE17E2">
      <w:pPr>
        <w:jc w:val="both"/>
      </w:pPr>
    </w:p>
    <w:p w:rsidR="00415CBA" w:rsidRPr="009D6400" w:rsidRDefault="00415CBA" w:rsidP="00CE17E2">
      <w:pPr>
        <w:jc w:val="both"/>
      </w:pPr>
    </w:p>
    <w:p w:rsidR="00415CBA" w:rsidRPr="009D6400" w:rsidRDefault="00415CBA" w:rsidP="00CE17E2">
      <w:pPr>
        <w:jc w:val="both"/>
      </w:pPr>
      <w:r w:rsidRPr="009D6400">
        <w:t xml:space="preserve">Candidature à transmettre </w:t>
      </w:r>
      <w:r>
        <w:t xml:space="preserve">par mail </w:t>
      </w:r>
      <w:r w:rsidRPr="009D6400">
        <w:t xml:space="preserve">à Evelyne Desbrosses : </w:t>
      </w:r>
      <w:smartTag w:uri="urn:schemas-microsoft-com:office:smarttags" w:element="PersonName">
        <w:r w:rsidRPr="009D6400">
          <w:t>evelyne.desbrosses@gmail.com</w:t>
        </w:r>
      </w:smartTag>
    </w:p>
    <w:sectPr w:rsidR="00415CBA" w:rsidRPr="009D6400" w:rsidSect="00E151FF">
      <w:footerReference w:type="default" r:id="rId8"/>
      <w:pgSz w:w="11906" w:h="16838"/>
      <w:pgMar w:top="899" w:right="1274" w:bottom="1134" w:left="1417" w:header="708" w:footer="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BA" w:rsidRDefault="00415CBA">
      <w:r>
        <w:separator/>
      </w:r>
    </w:p>
  </w:endnote>
  <w:endnote w:type="continuationSeparator" w:id="0">
    <w:p w:rsidR="00415CBA" w:rsidRDefault="0041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ach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BA" w:rsidRDefault="00415CBA" w:rsidP="00E151FF">
    <w:pPr>
      <w:autoSpaceDE w:val="0"/>
      <w:autoSpaceDN w:val="0"/>
      <w:adjustRightInd w:val="0"/>
      <w:rPr>
        <w:rFonts w:ascii="Arial" w:eastAsia="LiberationSerif" w:hAnsi="Arial" w:cs="Arial"/>
        <w:color w:val="000000"/>
        <w:sz w:val="18"/>
        <w:szCs w:val="18"/>
      </w:rPr>
    </w:pPr>
    <w:r>
      <w:rPr>
        <w:rFonts w:ascii="Arial" w:eastAsia="LiberationSerif" w:hAnsi="Arial" w:cs="Arial"/>
        <w:color w:val="000000"/>
        <w:sz w:val="18"/>
        <w:szCs w:val="18"/>
      </w:rPr>
      <w:t>-------------------------------------------------------------------------------------------------------------------------------------------</w:t>
    </w:r>
  </w:p>
  <w:p w:rsidR="00415CBA" w:rsidRPr="007601D2" w:rsidRDefault="00415CBA" w:rsidP="00E151FF">
    <w:pPr>
      <w:autoSpaceDE w:val="0"/>
      <w:autoSpaceDN w:val="0"/>
      <w:adjustRightInd w:val="0"/>
      <w:jc w:val="center"/>
      <w:rPr>
        <w:rFonts w:ascii="Arial" w:eastAsia="LiberationSerif" w:hAnsi="Arial" w:cs="Arial"/>
        <w:color w:val="000000"/>
        <w:sz w:val="18"/>
        <w:szCs w:val="18"/>
      </w:rPr>
    </w:pPr>
    <w:r w:rsidRPr="007601D2">
      <w:rPr>
        <w:rFonts w:ascii="Arial" w:eastAsia="LiberationSerif" w:hAnsi="Arial" w:cs="Arial"/>
        <w:color w:val="000000"/>
        <w:sz w:val="18"/>
        <w:szCs w:val="18"/>
      </w:rPr>
      <w:t xml:space="preserve">Association loi 1901 </w:t>
    </w:r>
    <w:r>
      <w:rPr>
        <w:rFonts w:ascii="Cambria Math" w:eastAsia="LiberationSerif" w:hAnsi="Cambria Math" w:cs="Cambria Math"/>
        <w:color w:val="000000"/>
        <w:sz w:val="18"/>
        <w:szCs w:val="18"/>
      </w:rPr>
      <w:t>« </w:t>
    </w:r>
    <w:r>
      <w:rPr>
        <w:rFonts w:ascii="Arial" w:eastAsia="LiberationSerif" w:hAnsi="Arial" w:cs="Arial"/>
        <w:color w:val="000000"/>
        <w:sz w:val="18"/>
        <w:szCs w:val="18"/>
      </w:rPr>
      <w:t>Horizon Parrainage 38 » - c/o UDAF- 2 rue Belgrade</w:t>
    </w:r>
    <w:r w:rsidRPr="007601D2">
      <w:rPr>
        <w:rFonts w:ascii="Arial" w:eastAsia="LiberationSerif" w:hAnsi="Arial" w:cs="Arial"/>
        <w:color w:val="000000"/>
        <w:sz w:val="18"/>
        <w:szCs w:val="18"/>
      </w:rPr>
      <w:t>38</w:t>
    </w:r>
    <w:r>
      <w:rPr>
        <w:rFonts w:ascii="Arial" w:eastAsia="LiberationSerif" w:hAnsi="Arial" w:cs="Arial"/>
        <w:color w:val="000000"/>
        <w:sz w:val="18"/>
        <w:szCs w:val="18"/>
      </w:rPr>
      <w:t>0</w:t>
    </w:r>
    <w:r w:rsidRPr="007601D2">
      <w:rPr>
        <w:rFonts w:ascii="Arial" w:eastAsia="LiberationSerif" w:hAnsi="Arial" w:cs="Arial"/>
        <w:color w:val="000000"/>
        <w:sz w:val="18"/>
        <w:szCs w:val="18"/>
      </w:rPr>
      <w:t>00 G</w:t>
    </w:r>
    <w:r>
      <w:rPr>
        <w:rFonts w:ascii="Arial" w:eastAsia="LiberationSerif" w:hAnsi="Arial" w:cs="Arial"/>
        <w:color w:val="000000"/>
        <w:sz w:val="18"/>
        <w:szCs w:val="18"/>
      </w:rPr>
      <w:t>renoble</w:t>
    </w:r>
  </w:p>
  <w:p w:rsidR="00415CBA" w:rsidRPr="007601D2" w:rsidRDefault="00415CBA" w:rsidP="00E151F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eastAsia="LiberationSerif" w:hAnsi="Arial" w:cs="Arial"/>
        <w:sz w:val="18"/>
        <w:szCs w:val="18"/>
      </w:rPr>
      <w:t>contact@</w:t>
    </w:r>
    <w:r w:rsidRPr="007601D2">
      <w:rPr>
        <w:rFonts w:ascii="Arial" w:eastAsia="LiberationSerif" w:hAnsi="Arial" w:cs="Arial"/>
        <w:sz w:val="18"/>
        <w:szCs w:val="18"/>
      </w:rPr>
      <w:t>horizonparrainage38 - www.horizonparrainage38.fr</w:t>
    </w:r>
  </w:p>
  <w:p w:rsidR="00415CBA" w:rsidRPr="00C32E1B" w:rsidRDefault="00415CBA">
    <w:pPr>
      <w:pStyle w:val="Footer"/>
      <w:jc w:val="center"/>
      <w:rPr>
        <w:rFonts w:ascii="Ruach LET" w:hAnsi="Ruach LET"/>
        <w:i/>
        <w:iCs/>
        <w:color w:val="808080"/>
        <w:sz w:val="20"/>
      </w:rPr>
    </w:pPr>
    <w:r w:rsidRPr="00C32E1B">
      <w:rPr>
        <w:rFonts w:ascii="Ruach LET" w:hAnsi="Ruach LET"/>
        <w:i/>
        <w:iCs/>
        <w:color w:val="808080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BA" w:rsidRDefault="00415CBA">
      <w:r>
        <w:separator/>
      </w:r>
    </w:p>
  </w:footnote>
  <w:footnote w:type="continuationSeparator" w:id="0">
    <w:p w:rsidR="00415CBA" w:rsidRDefault="00415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3DA"/>
    <w:multiLevelType w:val="hybridMultilevel"/>
    <w:tmpl w:val="AA841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05EA3"/>
    <w:multiLevelType w:val="hybridMultilevel"/>
    <w:tmpl w:val="3D6CD63E"/>
    <w:lvl w:ilvl="0" w:tplc="BED48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B52B1"/>
    <w:multiLevelType w:val="hybridMultilevel"/>
    <w:tmpl w:val="5948AB5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C3"/>
    <w:rsid w:val="00017C33"/>
    <w:rsid w:val="00042D54"/>
    <w:rsid w:val="00056242"/>
    <w:rsid w:val="00083771"/>
    <w:rsid w:val="000B15D9"/>
    <w:rsid w:val="000C7C99"/>
    <w:rsid w:val="000E2568"/>
    <w:rsid w:val="000F1B49"/>
    <w:rsid w:val="00132150"/>
    <w:rsid w:val="001352C4"/>
    <w:rsid w:val="00137ABD"/>
    <w:rsid w:val="001650ED"/>
    <w:rsid w:val="0017781F"/>
    <w:rsid w:val="00177BD7"/>
    <w:rsid w:val="001818D1"/>
    <w:rsid w:val="001B144B"/>
    <w:rsid w:val="001C2C31"/>
    <w:rsid w:val="001E0615"/>
    <w:rsid w:val="001F1EFA"/>
    <w:rsid w:val="001F6F50"/>
    <w:rsid w:val="00257757"/>
    <w:rsid w:val="00306A33"/>
    <w:rsid w:val="003722E6"/>
    <w:rsid w:val="003920B6"/>
    <w:rsid w:val="003A0529"/>
    <w:rsid w:val="00400484"/>
    <w:rsid w:val="00415CBA"/>
    <w:rsid w:val="00446C04"/>
    <w:rsid w:val="00447A75"/>
    <w:rsid w:val="00474D63"/>
    <w:rsid w:val="004B167B"/>
    <w:rsid w:val="00501644"/>
    <w:rsid w:val="00514799"/>
    <w:rsid w:val="00517E29"/>
    <w:rsid w:val="005317DB"/>
    <w:rsid w:val="005B669F"/>
    <w:rsid w:val="005C42B3"/>
    <w:rsid w:val="005C6D0B"/>
    <w:rsid w:val="005D4211"/>
    <w:rsid w:val="00601D6F"/>
    <w:rsid w:val="00611377"/>
    <w:rsid w:val="00611F76"/>
    <w:rsid w:val="00616E6D"/>
    <w:rsid w:val="006279DC"/>
    <w:rsid w:val="006919D6"/>
    <w:rsid w:val="006D579C"/>
    <w:rsid w:val="006E0DCB"/>
    <w:rsid w:val="006E336C"/>
    <w:rsid w:val="00720F35"/>
    <w:rsid w:val="007601D2"/>
    <w:rsid w:val="007B5DC3"/>
    <w:rsid w:val="007B76C5"/>
    <w:rsid w:val="0080155A"/>
    <w:rsid w:val="00894117"/>
    <w:rsid w:val="009147D2"/>
    <w:rsid w:val="009939EC"/>
    <w:rsid w:val="009D6400"/>
    <w:rsid w:val="009F678A"/>
    <w:rsid w:val="00A022B7"/>
    <w:rsid w:val="00A03EB8"/>
    <w:rsid w:val="00A54BB1"/>
    <w:rsid w:val="00A95693"/>
    <w:rsid w:val="00AB28A6"/>
    <w:rsid w:val="00B3343E"/>
    <w:rsid w:val="00B66782"/>
    <w:rsid w:val="00B70967"/>
    <w:rsid w:val="00BA4754"/>
    <w:rsid w:val="00BB76A8"/>
    <w:rsid w:val="00BC3180"/>
    <w:rsid w:val="00BE1505"/>
    <w:rsid w:val="00C04B99"/>
    <w:rsid w:val="00C32E1B"/>
    <w:rsid w:val="00C37FA5"/>
    <w:rsid w:val="00C868DB"/>
    <w:rsid w:val="00CB0249"/>
    <w:rsid w:val="00CD71B7"/>
    <w:rsid w:val="00CD7216"/>
    <w:rsid w:val="00CE17E2"/>
    <w:rsid w:val="00CE34BF"/>
    <w:rsid w:val="00D062A8"/>
    <w:rsid w:val="00D64E2C"/>
    <w:rsid w:val="00D8500A"/>
    <w:rsid w:val="00D91488"/>
    <w:rsid w:val="00DF7DD1"/>
    <w:rsid w:val="00E151FF"/>
    <w:rsid w:val="00E7690F"/>
    <w:rsid w:val="00E829E4"/>
    <w:rsid w:val="00EC5376"/>
    <w:rsid w:val="00EE04A1"/>
    <w:rsid w:val="00EE24E3"/>
    <w:rsid w:val="00F61687"/>
    <w:rsid w:val="00F73A17"/>
    <w:rsid w:val="00FE7E1F"/>
    <w:rsid w:val="00FF265D"/>
    <w:rsid w:val="17C273B2"/>
    <w:rsid w:val="71B2F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9E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9E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9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39E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829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9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29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1F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829E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829E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39EC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829E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720F3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E17E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610</Words>
  <Characters>3359</Characters>
  <Application>Microsoft Office Outlook</Application>
  <DocSecurity>0</DocSecurity>
  <Lines>0</Lines>
  <Paragraphs>0</Paragraphs>
  <ScaleCrop>false</ScaleCrop>
  <Company>CRATerre-EAG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/>
  <dc:creator>chambaz.a</dc:creator>
  <cp:keywords/>
  <dc:description/>
  <cp:lastModifiedBy>utilisateur</cp:lastModifiedBy>
  <cp:revision>5</cp:revision>
  <cp:lastPrinted>2022-01-09T15:59:00Z</cp:lastPrinted>
  <dcterms:created xsi:type="dcterms:W3CDTF">2022-01-06T19:05:00Z</dcterms:created>
  <dcterms:modified xsi:type="dcterms:W3CDTF">2022-01-12T07:38:00Z</dcterms:modified>
</cp:coreProperties>
</file>